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6B" w:rsidRPr="001979E9" w:rsidRDefault="001979E9">
      <w:pPr>
        <w:spacing w:afterLines="50" w:after="180" w:line="360" w:lineRule="exact"/>
        <w:jc w:val="center"/>
        <w:rPr>
          <w:rFonts w:eastAsia="標楷體"/>
          <w:sz w:val="28"/>
          <w:szCs w:val="28"/>
        </w:rPr>
      </w:pPr>
      <w:r w:rsidRPr="001979E9">
        <w:rPr>
          <w:rFonts w:eastAsia="標楷體" w:hint="eastAsia"/>
          <w:sz w:val="28"/>
          <w:szCs w:val="28"/>
        </w:rPr>
        <w:t>桃園</w:t>
      </w:r>
      <w:r w:rsidR="00D20AAB">
        <w:rPr>
          <w:rFonts w:eastAsia="標楷體" w:hint="eastAsia"/>
          <w:sz w:val="28"/>
          <w:szCs w:val="28"/>
        </w:rPr>
        <w:t>市</w:t>
      </w:r>
      <w:r w:rsidRPr="001979E9">
        <w:rPr>
          <w:rFonts w:eastAsia="標楷體" w:hint="eastAsia"/>
          <w:sz w:val="28"/>
          <w:szCs w:val="28"/>
        </w:rPr>
        <w:t>立武漢國民中學</w:t>
      </w:r>
      <w:r w:rsidR="00D1126B" w:rsidRPr="001979E9">
        <w:rPr>
          <w:rFonts w:eastAsia="標楷體" w:hint="eastAsia"/>
          <w:sz w:val="28"/>
          <w:szCs w:val="28"/>
        </w:rPr>
        <w:t>退休公教人員志願參與公共服務意願調查表</w:t>
      </w:r>
    </w:p>
    <w:tbl>
      <w:tblPr>
        <w:tblW w:w="882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20"/>
      </w:tblGrid>
      <w:tr w:rsidR="00D1126B">
        <w:trPr>
          <w:trHeight w:val="706"/>
        </w:trPr>
        <w:tc>
          <w:tcPr>
            <w:tcW w:w="8820" w:type="dxa"/>
            <w:vAlign w:val="center"/>
          </w:tcPr>
          <w:p w:rsidR="00D1126B" w:rsidRDefault="00D1126B" w:rsidP="00D20AAB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姓名：</w:t>
            </w:r>
            <w:r w:rsidR="00D20AAB"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性別：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男</w:t>
            </w:r>
            <w:r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="00D20AAB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女    出生日期：</w:t>
            </w:r>
            <w:r w:rsidR="00D20AAB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年</w:t>
            </w:r>
            <w:r w:rsidR="00D20AAB"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</w:rPr>
              <w:t xml:space="preserve"> 月</w:t>
            </w:r>
            <w:r w:rsidR="00D20AAB">
              <w:rPr>
                <w:rFonts w:ascii="標楷體" w:eastAsia="標楷體" w:hAnsi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  <w:tr w:rsidR="00D1126B">
        <w:trPr>
          <w:trHeight w:val="891"/>
        </w:trPr>
        <w:tc>
          <w:tcPr>
            <w:tcW w:w="8820" w:type="dxa"/>
            <w:vAlign w:val="center"/>
          </w:tcPr>
          <w:p w:rsidR="00D1126B" w:rsidRDefault="00D1126B" w:rsidP="00E6549C">
            <w:pPr>
              <w:autoSpaceDE w:val="0"/>
              <w:autoSpaceDN w:val="0"/>
              <w:adjustRightInd w:val="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住址：</w:t>
            </w:r>
            <w:r w:rsidR="00D20AAB">
              <w:rPr>
                <w:rFonts w:ascii="標楷體" w:eastAsia="標楷體" w:cs="標楷體"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聯絡電話：</w:t>
            </w:r>
            <w:r w:rsidR="00D20AAB">
              <w:rPr>
                <w:rFonts w:eastAsia="標楷體" w:hint="eastAsia"/>
                <w:sz w:val="28"/>
              </w:rPr>
              <w:t xml:space="preserve"> </w:t>
            </w:r>
          </w:p>
        </w:tc>
      </w:tr>
      <w:tr w:rsidR="00D1126B">
        <w:trPr>
          <w:trHeight w:val="879"/>
        </w:trPr>
        <w:tc>
          <w:tcPr>
            <w:tcW w:w="8820" w:type="dxa"/>
            <w:vAlign w:val="center"/>
          </w:tcPr>
          <w:p w:rsidR="00D1126B" w:rsidRDefault="00D1126B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志願參與公共服務意願</w:t>
            </w:r>
            <w:r>
              <w:rPr>
                <w:rFonts w:eastAsia="標楷體" w:hint="eastAsia"/>
                <w:sz w:val="28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8"/>
              </w:rPr>
              <w:t>□願意（請續填本表）    □不願意</w:t>
            </w:r>
          </w:p>
        </w:tc>
      </w:tr>
      <w:tr w:rsidR="00D1126B">
        <w:trPr>
          <w:trHeight w:val="895"/>
        </w:trPr>
        <w:tc>
          <w:tcPr>
            <w:tcW w:w="8820" w:type="dxa"/>
            <w:vAlign w:val="center"/>
          </w:tcPr>
          <w:p w:rsidR="00D1126B" w:rsidRDefault="00D1126B">
            <w:pPr>
              <w:spacing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是否參加過任何社會志願服務</w:t>
            </w:r>
            <w:r>
              <w:rPr>
                <w:rFonts w:eastAsia="標楷體" w:hint="eastAsia"/>
                <w:sz w:val="28"/>
              </w:rPr>
              <w:t xml:space="preserve">         </w:t>
            </w:r>
            <w:r>
              <w:rPr>
                <w:rFonts w:ascii="標楷體" w:eastAsia="標楷體" w:hAnsi="標楷體" w:hint="eastAsia"/>
                <w:sz w:val="28"/>
              </w:rPr>
              <w:t>□是        □否</w:t>
            </w:r>
          </w:p>
        </w:tc>
      </w:tr>
      <w:tr w:rsidR="00D1126B">
        <w:trPr>
          <w:trHeight w:val="1134"/>
        </w:trPr>
        <w:tc>
          <w:tcPr>
            <w:tcW w:w="8820" w:type="dxa"/>
          </w:tcPr>
          <w:p w:rsidR="00D1126B" w:rsidRDefault="00D1126B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希望參與志願服務時段</w:t>
            </w:r>
            <w:r>
              <w:rPr>
                <w:rFonts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□固定時間     星期       時至      時</w:t>
            </w:r>
          </w:p>
          <w:p w:rsidR="00D1126B" w:rsidRDefault="00D112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 星期       時至      時</w:t>
            </w:r>
          </w:p>
          <w:p w:rsidR="00D1126B" w:rsidRDefault="00D112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               星期       時至      時</w:t>
            </w:r>
          </w:p>
          <w:p w:rsidR="00D1126B" w:rsidRDefault="00D112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</w:p>
          <w:p w:rsidR="00D1126B" w:rsidRDefault="00D1126B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□非固定時間  </w:t>
            </w:r>
          </w:p>
          <w:p w:rsidR="00D1126B" w:rsidRDefault="00D1126B">
            <w:pPr>
              <w:spacing w:beforeLines="50" w:before="18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                      □機動支援</w:t>
            </w:r>
          </w:p>
          <w:p w:rsidR="00D1126B" w:rsidRDefault="00D1126B">
            <w:pPr>
              <w:spacing w:line="36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D1126B">
        <w:trPr>
          <w:trHeight w:val="1134"/>
        </w:trPr>
        <w:tc>
          <w:tcPr>
            <w:tcW w:w="8820" w:type="dxa"/>
          </w:tcPr>
          <w:p w:rsidR="00D1126B" w:rsidRDefault="00D1126B">
            <w:pPr>
              <w:spacing w:beforeLines="50" w:before="180" w:afterLines="100" w:after="360" w:line="36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希望參與志願服務支援項目（可複選）</w:t>
            </w:r>
          </w:p>
          <w:p w:rsidR="00D1126B" w:rsidRDefault="00D1126B">
            <w:pPr>
              <w:spacing w:afterLines="100" w:after="360" w:line="360" w:lineRule="exact"/>
              <w:ind w:firstLineChars="300" w:firstLine="84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□社會福利   □衛生保健   □教育文化   □道路安全</w:t>
            </w:r>
          </w:p>
          <w:p w:rsidR="00D1126B" w:rsidRDefault="00D1126B">
            <w:pPr>
              <w:spacing w:afterLines="100" w:after="360" w:line="360" w:lineRule="exact"/>
              <w:ind w:firstLineChars="300" w:firstLine="840"/>
              <w:jc w:val="both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□環境保護   □生態保育   □觀光旅遊   □其他</w:t>
            </w:r>
          </w:p>
        </w:tc>
      </w:tr>
    </w:tbl>
    <w:p w:rsidR="00D1126B" w:rsidRDefault="00D1126B">
      <w:pPr>
        <w:spacing w:line="360" w:lineRule="exact"/>
        <w:rPr>
          <w:rFonts w:eastAsia="標楷體"/>
          <w:sz w:val="32"/>
        </w:rPr>
      </w:pPr>
    </w:p>
    <w:p w:rsidR="00D1126B" w:rsidRDefault="00D1126B">
      <w:pPr>
        <w:spacing w:line="360" w:lineRule="exact"/>
        <w:rPr>
          <w:rFonts w:eastAsia="標楷體"/>
          <w:sz w:val="32"/>
        </w:rPr>
      </w:pPr>
    </w:p>
    <w:p w:rsidR="00D1126B" w:rsidRDefault="00D1126B">
      <w:pPr>
        <w:spacing w:line="360" w:lineRule="exact"/>
        <w:ind w:leftChars="-150" w:left="-360"/>
        <w:rPr>
          <w:rFonts w:eastAsia="標楷體"/>
          <w:sz w:val="32"/>
        </w:rPr>
      </w:pPr>
      <w:r>
        <w:rPr>
          <w:rFonts w:eastAsia="標楷體" w:hint="eastAsia"/>
          <w:sz w:val="32"/>
        </w:rPr>
        <w:t>填表人簽章：</w:t>
      </w:r>
      <w:r>
        <w:rPr>
          <w:rFonts w:eastAsia="標楷體" w:hint="eastAsia"/>
          <w:sz w:val="32"/>
        </w:rPr>
        <w:t xml:space="preserve">                     </w:t>
      </w:r>
      <w:r>
        <w:rPr>
          <w:rFonts w:eastAsia="標楷體" w:hint="eastAsia"/>
          <w:sz w:val="28"/>
        </w:rPr>
        <w:t>填表日期：</w:t>
      </w:r>
      <w:r w:rsidR="00D20AAB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 w:rsidR="00D20AAB">
        <w:rPr>
          <w:rFonts w:eastAsia="標楷體" w:hint="eastAsia"/>
          <w:sz w:val="28"/>
        </w:rPr>
        <w:t xml:space="preserve">  </w:t>
      </w:r>
      <w:bookmarkStart w:id="0" w:name="_GoBack"/>
      <w:bookmarkEnd w:id="0"/>
      <w:r w:rsidR="00D20AAB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 w:rsidR="00D20AAB"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日</w:t>
      </w:r>
    </w:p>
    <w:sectPr w:rsidR="00D1126B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9C"/>
    <w:rsid w:val="001979E9"/>
    <w:rsid w:val="001D17FF"/>
    <w:rsid w:val="003D27D7"/>
    <w:rsid w:val="00D1126B"/>
    <w:rsid w:val="00D20AAB"/>
    <w:rsid w:val="00D27CA1"/>
    <w:rsid w:val="00E6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54;&#20107;&#36039;&#26009;\1010801&#37457;&#28147;\05&#36864;&#20241;\&#36864;&#20241;&#20844;&#25945;&#20154;&#21729;&#21443;&#33287;&#20844;&#20849;&#26381;&#21209;&#35519;&#26597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退休公教人員參與公共服務調查</Template>
  <TotalTime>10</TotalTime>
  <Pages>1</Pages>
  <Words>79</Words>
  <Characters>451</Characters>
  <Application>Microsoft Office Word</Application>
  <DocSecurity>0</DocSecurity>
  <Lines>3</Lines>
  <Paragraphs>1</Paragraphs>
  <ScaleCrop>false</ScaleCrop>
  <Company>經濟部水利署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退休公教人員志願參與公共服務意願調查表</dc:title>
  <dc:subject>退休公教人員志願參與公共服務意願調查表</dc:subject>
  <dc:creator>mis</dc:creator>
  <cp:keywords>退休公教人員志願參與公共服務意願調查表</cp:keywords>
  <dc:description>退休公教人員志願參與公共服務意願調查表</dc:description>
  <cp:lastModifiedBy>human</cp:lastModifiedBy>
  <cp:revision>2</cp:revision>
  <cp:lastPrinted>2004-03-09T01:40:00Z</cp:lastPrinted>
  <dcterms:created xsi:type="dcterms:W3CDTF">2013-09-04T06:28:00Z</dcterms:created>
  <dcterms:modified xsi:type="dcterms:W3CDTF">2015-03-11T01:45:00Z</dcterms:modified>
  <cp:category>I6Z</cp:category>
</cp:coreProperties>
</file>